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D0B" w:rsidRDefault="00057D0B" w:rsidP="00057D0B">
      <w:pPr>
        <w:jc w:val="center"/>
        <w:rPr>
          <w:noProof/>
          <w:sz w:val="40"/>
          <w:szCs w:val="40"/>
          <w:lang w:eastAsia="en-GB"/>
        </w:rPr>
      </w:pPr>
      <w:r>
        <w:rPr>
          <w:noProof/>
          <w:sz w:val="40"/>
          <w:szCs w:val="40"/>
          <w:lang w:eastAsia="en-GB"/>
        </w:rPr>
        <w:t>A very Happy Birthday to all our March birthday people from</w:t>
      </w:r>
    </w:p>
    <w:p w:rsidR="00057D0B" w:rsidRDefault="00057D0B" w:rsidP="00057D0B">
      <w:pPr>
        <w:jc w:val="center"/>
        <w:rPr>
          <w:noProof/>
          <w:sz w:val="40"/>
          <w:szCs w:val="40"/>
          <w:lang w:eastAsia="en-GB"/>
        </w:rPr>
      </w:pPr>
      <w:r>
        <w:rPr>
          <w:noProof/>
          <w:sz w:val="40"/>
          <w:szCs w:val="40"/>
          <w:lang w:eastAsia="en-GB"/>
        </w:rPr>
        <w:t xml:space="preserve">Everyone in St. Mary’s </w:t>
      </w:r>
      <w:r>
        <w:rPr>
          <w:noProof/>
          <w:sz w:val="40"/>
          <w:szCs w:val="40"/>
          <w:lang w:eastAsia="en-GB"/>
        </w:rPr>
        <w:t xml:space="preserve"> </w:t>
      </w:r>
    </w:p>
    <w:p w:rsidR="00143F5B" w:rsidRPr="00C82B0E" w:rsidRDefault="00143F5B" w:rsidP="00057D0B">
      <w:pPr>
        <w:jc w:val="center"/>
        <w:rPr>
          <w:rFonts w:ascii="Jokerman" w:hAnsi="Jokerman"/>
          <w:noProof/>
          <w:color w:val="4808E8"/>
          <w:sz w:val="28"/>
          <w:szCs w:val="28"/>
          <w:lang w:eastAsia="en-GB"/>
        </w:rPr>
      </w:pPr>
      <w:r w:rsidRPr="00C82B0E">
        <w:rPr>
          <w:rFonts w:ascii="Jokerman" w:hAnsi="Jokerman"/>
          <w:noProof/>
          <w:color w:val="4808E8"/>
          <w:sz w:val="28"/>
          <w:szCs w:val="28"/>
          <w:lang w:eastAsia="en-GB"/>
        </w:rPr>
        <w:t>Age 5</w:t>
      </w:r>
    </w:p>
    <w:p w:rsidR="00C82B0E" w:rsidRPr="00C82B0E" w:rsidRDefault="00143F5B" w:rsidP="00C82B0E">
      <w:pPr>
        <w:jc w:val="center"/>
        <w:rPr>
          <w:rFonts w:ascii="Jokerman" w:hAnsi="Jokerman"/>
          <w:noProof/>
          <w:color w:val="4808E8"/>
          <w:sz w:val="28"/>
          <w:szCs w:val="28"/>
          <w:lang w:eastAsia="en-GB"/>
        </w:rPr>
      </w:pPr>
      <w:r w:rsidRPr="00C82B0E">
        <w:rPr>
          <w:rFonts w:ascii="Jokerman" w:hAnsi="Jokerman"/>
          <w:noProof/>
          <w:color w:val="4808E8"/>
          <w:sz w:val="28"/>
          <w:szCs w:val="28"/>
          <w:lang w:eastAsia="en-GB"/>
        </w:rPr>
        <w:t>James Cosgrove</w:t>
      </w:r>
    </w:p>
    <w:p w:rsidR="00C82B0E" w:rsidRPr="00C82B0E" w:rsidRDefault="00C82B0E" w:rsidP="00C82B0E">
      <w:pPr>
        <w:jc w:val="center"/>
        <w:rPr>
          <w:rFonts w:ascii="Jokerman" w:hAnsi="Jokerman"/>
          <w:noProof/>
          <w:color w:val="EA0678"/>
          <w:sz w:val="28"/>
          <w:szCs w:val="28"/>
          <w:lang w:eastAsia="en-GB"/>
        </w:rPr>
      </w:pPr>
      <w:r w:rsidRPr="00C82B0E">
        <w:rPr>
          <w:rFonts w:ascii="Jokerman" w:hAnsi="Jokerman"/>
          <w:noProof/>
          <w:color w:val="EA0678"/>
          <w:sz w:val="28"/>
          <w:szCs w:val="28"/>
          <w:lang w:eastAsia="en-GB"/>
        </w:rPr>
        <w:t>Age 6</w:t>
      </w:r>
    </w:p>
    <w:p w:rsidR="00143F5B" w:rsidRPr="00C82B0E" w:rsidRDefault="00143F5B" w:rsidP="00C82B0E">
      <w:pPr>
        <w:jc w:val="center"/>
        <w:rPr>
          <w:rFonts w:ascii="Jokerman" w:hAnsi="Jokerman"/>
          <w:noProof/>
          <w:color w:val="EA0678"/>
          <w:sz w:val="28"/>
          <w:szCs w:val="28"/>
          <w:lang w:eastAsia="en-GB"/>
        </w:rPr>
      </w:pPr>
      <w:r w:rsidRPr="00C82B0E">
        <w:rPr>
          <w:rFonts w:ascii="Jokerman" w:hAnsi="Jokerman"/>
          <w:noProof/>
          <w:color w:val="EA0678"/>
          <w:sz w:val="28"/>
          <w:szCs w:val="28"/>
          <w:lang w:eastAsia="en-GB"/>
        </w:rPr>
        <w:t>Alexandra Kelly</w:t>
      </w:r>
    </w:p>
    <w:p w:rsidR="00C82B0E" w:rsidRPr="00C82B0E" w:rsidRDefault="00C82B0E" w:rsidP="00C82B0E">
      <w:pPr>
        <w:jc w:val="center"/>
        <w:rPr>
          <w:rFonts w:ascii="Jokerman" w:hAnsi="Jokerman"/>
          <w:noProof/>
          <w:color w:val="EA0678"/>
          <w:sz w:val="28"/>
          <w:szCs w:val="28"/>
          <w:lang w:eastAsia="en-GB"/>
        </w:rPr>
      </w:pPr>
      <w:r w:rsidRPr="00C82B0E">
        <w:rPr>
          <w:rFonts w:ascii="Jokerman" w:hAnsi="Jokerman"/>
          <w:noProof/>
          <w:color w:val="EA0678"/>
          <w:sz w:val="28"/>
          <w:szCs w:val="28"/>
          <w:lang w:eastAsia="en-GB"/>
        </w:rPr>
        <w:t>Brooke Kane</w:t>
      </w:r>
    </w:p>
    <w:p w:rsidR="00C82B0E" w:rsidRPr="00C82B0E" w:rsidRDefault="00C82B0E" w:rsidP="00C82B0E">
      <w:pPr>
        <w:jc w:val="center"/>
        <w:rPr>
          <w:rFonts w:ascii="Jokerman" w:hAnsi="Jokerman"/>
          <w:noProof/>
          <w:color w:val="FF0000"/>
          <w:sz w:val="28"/>
          <w:szCs w:val="28"/>
          <w:lang w:eastAsia="en-GB"/>
        </w:rPr>
      </w:pPr>
      <w:r w:rsidRPr="00C82B0E">
        <w:rPr>
          <w:rFonts w:ascii="Jokerman" w:hAnsi="Jokerman"/>
          <w:noProof/>
          <w:color w:val="FF0000"/>
          <w:sz w:val="28"/>
          <w:szCs w:val="28"/>
          <w:lang w:eastAsia="en-GB"/>
        </w:rPr>
        <w:t>Age 7</w:t>
      </w:r>
    </w:p>
    <w:p w:rsidR="00C82B0E" w:rsidRPr="00C82B0E" w:rsidRDefault="00C82B0E" w:rsidP="00C82B0E">
      <w:pPr>
        <w:jc w:val="center"/>
        <w:rPr>
          <w:rFonts w:ascii="Jokerman" w:hAnsi="Jokerman"/>
          <w:noProof/>
          <w:color w:val="FF0000"/>
          <w:sz w:val="28"/>
          <w:szCs w:val="28"/>
          <w:lang w:eastAsia="en-GB"/>
        </w:rPr>
      </w:pPr>
      <w:r w:rsidRPr="00C82B0E">
        <w:rPr>
          <w:rFonts w:ascii="Jokerman" w:hAnsi="Jokerman"/>
          <w:noProof/>
          <w:color w:val="FF0000"/>
          <w:sz w:val="28"/>
          <w:szCs w:val="28"/>
          <w:lang w:eastAsia="en-GB"/>
        </w:rPr>
        <w:t>Hollie Mc Donald</w:t>
      </w:r>
    </w:p>
    <w:p w:rsidR="00C82B0E" w:rsidRPr="00C82B0E" w:rsidRDefault="00C82B0E" w:rsidP="00C82B0E">
      <w:pPr>
        <w:jc w:val="center"/>
        <w:rPr>
          <w:rFonts w:ascii="Jokerman" w:hAnsi="Jokerman"/>
          <w:noProof/>
          <w:color w:val="FF0000"/>
          <w:sz w:val="28"/>
          <w:szCs w:val="28"/>
          <w:lang w:eastAsia="en-GB"/>
        </w:rPr>
      </w:pPr>
      <w:r w:rsidRPr="00C82B0E">
        <w:rPr>
          <w:rFonts w:ascii="Jokerman" w:hAnsi="Jokerman"/>
          <w:noProof/>
          <w:color w:val="FF0000"/>
          <w:sz w:val="28"/>
          <w:szCs w:val="28"/>
          <w:lang w:eastAsia="en-GB"/>
        </w:rPr>
        <w:t>Leah Hamilton</w:t>
      </w:r>
    </w:p>
    <w:p w:rsidR="00C82B0E" w:rsidRPr="00C82B0E" w:rsidRDefault="00C82B0E" w:rsidP="00C82B0E">
      <w:pPr>
        <w:jc w:val="center"/>
        <w:rPr>
          <w:rFonts w:ascii="Jokerman" w:hAnsi="Jokerman"/>
          <w:noProof/>
          <w:color w:val="FF0000"/>
          <w:sz w:val="28"/>
          <w:szCs w:val="28"/>
          <w:lang w:eastAsia="en-GB"/>
        </w:rPr>
      </w:pPr>
      <w:r w:rsidRPr="00C82B0E">
        <w:rPr>
          <w:rFonts w:ascii="Jokerman" w:hAnsi="Jokerman"/>
          <w:noProof/>
          <w:color w:val="FF0000"/>
          <w:sz w:val="28"/>
          <w:szCs w:val="28"/>
          <w:lang w:eastAsia="en-GB"/>
        </w:rPr>
        <w:t>Oliver Mc Crory</w:t>
      </w:r>
    </w:p>
    <w:p w:rsidR="00C82B0E" w:rsidRPr="00C82B0E" w:rsidRDefault="00C82B0E" w:rsidP="00C82B0E">
      <w:pPr>
        <w:jc w:val="center"/>
        <w:rPr>
          <w:rFonts w:ascii="Jokerman" w:hAnsi="Jokerman"/>
          <w:noProof/>
          <w:color w:val="00B0F0"/>
          <w:sz w:val="28"/>
          <w:szCs w:val="28"/>
          <w:lang w:eastAsia="en-GB"/>
        </w:rPr>
      </w:pPr>
      <w:r w:rsidRPr="00C82B0E">
        <w:rPr>
          <w:rFonts w:ascii="Jokerman" w:hAnsi="Jokerman"/>
          <w:noProof/>
          <w:color w:val="00B0F0"/>
          <w:sz w:val="28"/>
          <w:szCs w:val="28"/>
          <w:lang w:eastAsia="en-GB"/>
        </w:rPr>
        <w:t>Age 8</w:t>
      </w:r>
    </w:p>
    <w:p w:rsidR="00C82B0E" w:rsidRPr="00C82B0E" w:rsidRDefault="00C82B0E" w:rsidP="00C82B0E">
      <w:pPr>
        <w:jc w:val="center"/>
        <w:rPr>
          <w:rFonts w:ascii="Jokerman" w:hAnsi="Jokerman"/>
          <w:noProof/>
          <w:color w:val="00B0F0"/>
          <w:sz w:val="28"/>
          <w:szCs w:val="28"/>
          <w:lang w:eastAsia="en-GB"/>
        </w:rPr>
      </w:pPr>
      <w:r w:rsidRPr="00C82B0E">
        <w:rPr>
          <w:rFonts w:ascii="Jokerman" w:hAnsi="Jokerman"/>
          <w:noProof/>
          <w:color w:val="00B0F0"/>
          <w:sz w:val="28"/>
          <w:szCs w:val="28"/>
          <w:lang w:eastAsia="en-GB"/>
        </w:rPr>
        <w:t>Dara O’ Malley</w:t>
      </w:r>
    </w:p>
    <w:p w:rsidR="00C82B0E" w:rsidRPr="00C82B0E" w:rsidRDefault="00C82B0E" w:rsidP="00C82B0E">
      <w:pPr>
        <w:jc w:val="center"/>
        <w:rPr>
          <w:rFonts w:ascii="Jokerman" w:hAnsi="Jokerman"/>
          <w:noProof/>
          <w:color w:val="00B0F0"/>
          <w:sz w:val="28"/>
          <w:szCs w:val="28"/>
          <w:lang w:eastAsia="en-GB"/>
        </w:rPr>
      </w:pPr>
      <w:r w:rsidRPr="00C82B0E">
        <w:rPr>
          <w:rFonts w:ascii="Jokerman" w:hAnsi="Jokerman"/>
          <w:noProof/>
          <w:color w:val="00B0F0"/>
          <w:sz w:val="28"/>
          <w:szCs w:val="28"/>
          <w:lang w:eastAsia="en-GB"/>
        </w:rPr>
        <w:t>Joseph Doherty</w:t>
      </w:r>
    </w:p>
    <w:p w:rsidR="00C82B0E" w:rsidRPr="00C82B0E" w:rsidRDefault="00C82B0E" w:rsidP="00C82B0E">
      <w:pPr>
        <w:jc w:val="center"/>
        <w:rPr>
          <w:rFonts w:ascii="Jokerman" w:hAnsi="Jokerman"/>
          <w:noProof/>
          <w:color w:val="385623" w:themeColor="accent6" w:themeShade="80"/>
          <w:sz w:val="28"/>
          <w:szCs w:val="28"/>
          <w:lang w:eastAsia="en-GB"/>
        </w:rPr>
      </w:pPr>
      <w:r w:rsidRPr="00C82B0E">
        <w:rPr>
          <w:rFonts w:ascii="Jokerman" w:hAnsi="Jokerman"/>
          <w:noProof/>
          <w:color w:val="385623" w:themeColor="accent6" w:themeShade="80"/>
          <w:sz w:val="28"/>
          <w:szCs w:val="28"/>
          <w:lang w:eastAsia="en-GB"/>
        </w:rPr>
        <w:t>Age 9</w:t>
      </w:r>
    </w:p>
    <w:p w:rsidR="00C82B0E" w:rsidRPr="00C82B0E" w:rsidRDefault="00C82B0E" w:rsidP="00C82B0E">
      <w:pPr>
        <w:jc w:val="center"/>
        <w:rPr>
          <w:rFonts w:ascii="Jokerman" w:hAnsi="Jokerman"/>
          <w:noProof/>
          <w:color w:val="385623" w:themeColor="accent6" w:themeShade="80"/>
          <w:sz w:val="28"/>
          <w:szCs w:val="28"/>
          <w:lang w:eastAsia="en-GB"/>
        </w:rPr>
      </w:pPr>
      <w:r w:rsidRPr="00C82B0E">
        <w:rPr>
          <w:rFonts w:ascii="Jokerman" w:hAnsi="Jokerman"/>
          <w:noProof/>
          <w:color w:val="385623" w:themeColor="accent6" w:themeShade="80"/>
          <w:sz w:val="28"/>
          <w:szCs w:val="28"/>
          <w:lang w:eastAsia="en-GB"/>
        </w:rPr>
        <w:t>Cormac Loughran</w:t>
      </w:r>
    </w:p>
    <w:p w:rsidR="00C82B0E" w:rsidRPr="00C82B0E" w:rsidRDefault="00C82B0E" w:rsidP="00C82B0E">
      <w:pPr>
        <w:jc w:val="center"/>
        <w:rPr>
          <w:rFonts w:ascii="Jokerman" w:hAnsi="Jokerman"/>
          <w:noProof/>
          <w:color w:val="002060"/>
          <w:sz w:val="28"/>
          <w:szCs w:val="28"/>
          <w:lang w:eastAsia="en-GB"/>
        </w:rPr>
      </w:pPr>
      <w:r w:rsidRPr="00C82B0E">
        <w:rPr>
          <w:rFonts w:ascii="Jokerman" w:hAnsi="Jokerman"/>
          <w:noProof/>
          <w:color w:val="002060"/>
          <w:sz w:val="28"/>
          <w:szCs w:val="28"/>
          <w:lang w:eastAsia="en-GB"/>
        </w:rPr>
        <w:t>Age 10</w:t>
      </w:r>
    </w:p>
    <w:p w:rsidR="00C82B0E" w:rsidRPr="00C82B0E" w:rsidRDefault="00C82B0E" w:rsidP="00C82B0E">
      <w:pPr>
        <w:jc w:val="center"/>
        <w:rPr>
          <w:rFonts w:ascii="Jokerman" w:hAnsi="Jokerman"/>
          <w:noProof/>
          <w:color w:val="002060"/>
          <w:sz w:val="28"/>
          <w:szCs w:val="28"/>
          <w:lang w:eastAsia="en-GB"/>
        </w:rPr>
      </w:pPr>
      <w:r w:rsidRPr="00C82B0E">
        <w:rPr>
          <w:rFonts w:ascii="Jokerman" w:hAnsi="Jokerman"/>
          <w:noProof/>
          <w:color w:val="002060"/>
          <w:sz w:val="28"/>
          <w:szCs w:val="28"/>
          <w:lang w:eastAsia="en-GB"/>
        </w:rPr>
        <w:t>Ruairi Mc Alinden</w:t>
      </w:r>
    </w:p>
    <w:p w:rsidR="00C82B0E" w:rsidRPr="00C82B0E" w:rsidRDefault="00C82B0E" w:rsidP="00C82B0E">
      <w:pPr>
        <w:jc w:val="center"/>
        <w:rPr>
          <w:rFonts w:ascii="Jokerman" w:hAnsi="Jokerman"/>
          <w:noProof/>
          <w:color w:val="7030A0"/>
          <w:sz w:val="28"/>
          <w:szCs w:val="28"/>
          <w:lang w:eastAsia="en-GB"/>
        </w:rPr>
      </w:pPr>
      <w:r w:rsidRPr="00C82B0E">
        <w:rPr>
          <w:rFonts w:ascii="Jokerman" w:hAnsi="Jokerman"/>
          <w:noProof/>
          <w:color w:val="7030A0"/>
          <w:sz w:val="28"/>
          <w:szCs w:val="28"/>
          <w:lang w:eastAsia="en-GB"/>
        </w:rPr>
        <w:t>Age 11</w:t>
      </w:r>
    </w:p>
    <w:p w:rsidR="00C82B0E" w:rsidRPr="00C82B0E" w:rsidRDefault="00C82B0E" w:rsidP="00C82B0E">
      <w:pPr>
        <w:jc w:val="center"/>
        <w:rPr>
          <w:rFonts w:ascii="Jokerman" w:hAnsi="Jokerman"/>
          <w:noProof/>
          <w:color w:val="7030A0"/>
          <w:sz w:val="28"/>
          <w:szCs w:val="28"/>
          <w:lang w:eastAsia="en-GB"/>
        </w:rPr>
      </w:pPr>
      <w:r w:rsidRPr="00C82B0E">
        <w:rPr>
          <w:rFonts w:ascii="Jokerman" w:hAnsi="Jokerman"/>
          <w:noProof/>
          <w:color w:val="7030A0"/>
          <w:sz w:val="28"/>
          <w:szCs w:val="28"/>
          <w:lang w:eastAsia="en-GB"/>
        </w:rPr>
        <w:t>Lauren Mc Alinden</w:t>
      </w:r>
    </w:p>
    <w:p w:rsidR="003D0D3E" w:rsidRPr="00C82B0E" w:rsidRDefault="003D0D3E" w:rsidP="00C82B0E">
      <w:pPr>
        <w:jc w:val="center"/>
        <w:rPr>
          <w:rFonts w:ascii="Times New Roman" w:hAnsi="Times New Roman" w:cs="Times New Roman"/>
          <w:noProof/>
          <w:sz w:val="56"/>
          <w:szCs w:val="56"/>
          <w:lang w:eastAsia="en-GB"/>
        </w:rPr>
      </w:pPr>
    </w:p>
    <w:sectPr w:rsidR="003D0D3E" w:rsidRPr="00C82B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D0B" w:rsidRDefault="00057D0B" w:rsidP="00057D0B">
      <w:pPr>
        <w:spacing w:after="0" w:line="240" w:lineRule="auto"/>
      </w:pPr>
      <w:r>
        <w:separator/>
      </w:r>
    </w:p>
  </w:endnote>
  <w:endnote w:type="continuationSeparator" w:id="0">
    <w:p w:rsidR="00057D0B" w:rsidRDefault="00057D0B" w:rsidP="00057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D0B" w:rsidRDefault="00057D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D0B" w:rsidRDefault="00057D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D0B" w:rsidRDefault="00057D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D0B" w:rsidRDefault="00057D0B" w:rsidP="00057D0B">
      <w:pPr>
        <w:spacing w:after="0" w:line="240" w:lineRule="auto"/>
      </w:pPr>
      <w:r>
        <w:separator/>
      </w:r>
    </w:p>
  </w:footnote>
  <w:footnote w:type="continuationSeparator" w:id="0">
    <w:p w:rsidR="00057D0B" w:rsidRDefault="00057D0B" w:rsidP="00057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D0B" w:rsidRDefault="00057D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D0B" w:rsidRDefault="00057D0B">
    <w:pPr>
      <w:pStyle w:val="Header"/>
    </w:pPr>
    <w:bookmarkStart w:id="0" w:name="_GoBack"/>
    <w:r w:rsidRPr="00C82B0E">
      <w:rPr>
        <w:noProof/>
        <w:sz w:val="40"/>
        <w:szCs w:val="40"/>
        <w:lang w:eastAsia="en-GB"/>
      </w:rPr>
      <w:drawing>
        <wp:inline distT="0" distB="0" distL="0" distR="0" wp14:anchorId="4933E6B5" wp14:editId="67268858">
          <wp:extent cx="5882640" cy="1129293"/>
          <wp:effectExtent l="0" t="0" r="3810" b="0"/>
          <wp:docPr id="2" name="Picture 2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e the source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227" cy="11518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D0B" w:rsidRDefault="00057D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F5B"/>
    <w:rsid w:val="00057D0B"/>
    <w:rsid w:val="00143F5B"/>
    <w:rsid w:val="003D0D3E"/>
    <w:rsid w:val="00C8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392FC"/>
  <w15:chartTrackingRefBased/>
  <w15:docId w15:val="{618D3572-D481-4469-AF4D-CED79AA97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7D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D0B"/>
  </w:style>
  <w:style w:type="paragraph" w:styleId="Footer">
    <w:name w:val="footer"/>
    <w:basedOn w:val="Normal"/>
    <w:link w:val="FooterChar"/>
    <w:uiPriority w:val="99"/>
    <w:unhideWhenUsed/>
    <w:rsid w:val="00057D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2E65F716</Template>
  <TotalTime>26</TotalTime>
  <Pages>2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 McAlinden</dc:creator>
  <cp:keywords/>
  <dc:description/>
  <cp:lastModifiedBy>U McAlinden</cp:lastModifiedBy>
  <cp:revision>1</cp:revision>
  <dcterms:created xsi:type="dcterms:W3CDTF">2020-03-31T13:20:00Z</dcterms:created>
  <dcterms:modified xsi:type="dcterms:W3CDTF">2020-03-31T13:46:00Z</dcterms:modified>
</cp:coreProperties>
</file>